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附件：</w:t>
      </w:r>
      <w:r>
        <w:rPr>
          <w:rFonts w:hint="eastAsia" w:ascii="仿宋" w:hAnsi="仿宋" w:eastAsia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/>
          <w:sz w:val="30"/>
          <w:szCs w:val="30"/>
        </w:rPr>
        <w:t>专精特新</w:t>
      </w:r>
      <w:r>
        <w:rPr>
          <w:rFonts w:hint="eastAsia" w:ascii="仿宋" w:hAnsi="仿宋" w:eastAsia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/>
          <w:sz w:val="30"/>
          <w:szCs w:val="30"/>
        </w:rPr>
        <w:t>企业培训班报名表</w:t>
      </w:r>
    </w:p>
    <w:p>
      <w:pPr>
        <w:jc w:val="center"/>
        <w:rPr>
          <w:rFonts w:hint="eastAsia" w:ascii="宋体" w:hAnsi="宋体"/>
          <w:b/>
          <w:bCs/>
          <w:color w:val="000000"/>
          <w:kern w:val="2"/>
          <w:sz w:val="36"/>
          <w:szCs w:val="36"/>
        </w:rPr>
      </w:pPr>
    </w:p>
    <w:tbl>
      <w:tblPr>
        <w:tblStyle w:val="5"/>
        <w:tblW w:w="86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企业名称</w:t>
            </w:r>
          </w:p>
        </w:tc>
        <w:tc>
          <w:tcPr>
            <w:tcW w:w="5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参会人员姓名及职务</w:t>
            </w:r>
          </w:p>
        </w:tc>
        <w:tc>
          <w:tcPr>
            <w:tcW w:w="5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color w:val="000000"/>
          <w:kern w:val="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sz w:val="28"/>
      </w:rPr>
    </w:pPr>
    <w:r>
      <w:rPr>
        <w:rStyle w:val="8"/>
        <w:sz w:val="28"/>
      </w:rPr>
      <w:t xml:space="preserve">— </w:t>
    </w:r>
    <w:r>
      <w:rPr>
        <w:rStyle w:val="8"/>
        <w:rFonts w:ascii="宋体" w:hAnsi="宋体" w:eastAsia="宋体"/>
        <w:sz w:val="28"/>
      </w:rPr>
      <w:fldChar w:fldCharType="begin"/>
    </w:r>
    <w:r>
      <w:rPr>
        <w:rStyle w:val="8"/>
        <w:rFonts w:ascii="宋体" w:hAnsi="宋体" w:eastAsia="宋体"/>
        <w:sz w:val="28"/>
      </w:rPr>
      <w:instrText xml:space="preserve">PAGE  </w:instrText>
    </w:r>
    <w:r>
      <w:rPr>
        <w:rStyle w:val="8"/>
        <w:rFonts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</w:rPr>
      <w:t>2</w:t>
    </w:r>
    <w:r>
      <w:rPr>
        <w:rStyle w:val="8"/>
        <w:rFonts w:ascii="宋体" w:hAnsi="宋体" w:eastAsia="宋体"/>
        <w:sz w:val="28"/>
      </w:rPr>
      <w:fldChar w:fldCharType="end"/>
    </w:r>
    <w:r>
      <w:rPr>
        <w:rStyle w:val="8"/>
        <w:rFonts w:ascii="宋体" w:hAnsi="宋体" w:eastAsia="宋体"/>
        <w:sz w:val="28"/>
      </w:rPr>
      <w:t xml:space="preserve"> </w:t>
    </w:r>
    <w:r>
      <w:rPr>
        <w:rStyle w:val="8"/>
        <w:sz w:val="28"/>
      </w:rPr>
      <w:t>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0A3C29"/>
    <w:rsid w:val="00087254"/>
    <w:rsid w:val="002D1A41"/>
    <w:rsid w:val="003B7034"/>
    <w:rsid w:val="00472433"/>
    <w:rsid w:val="005617F1"/>
    <w:rsid w:val="00664591"/>
    <w:rsid w:val="006D324F"/>
    <w:rsid w:val="008D3ED1"/>
    <w:rsid w:val="00940E06"/>
    <w:rsid w:val="00A2774F"/>
    <w:rsid w:val="00CF4EFC"/>
    <w:rsid w:val="00E00E21"/>
    <w:rsid w:val="00F64AF9"/>
    <w:rsid w:val="040A3C29"/>
    <w:rsid w:val="080D2B59"/>
    <w:rsid w:val="08336B1E"/>
    <w:rsid w:val="0CEC52A6"/>
    <w:rsid w:val="0DD5026A"/>
    <w:rsid w:val="0E866EB8"/>
    <w:rsid w:val="0F4C3058"/>
    <w:rsid w:val="0FA24C86"/>
    <w:rsid w:val="14313D34"/>
    <w:rsid w:val="179B456A"/>
    <w:rsid w:val="1B446749"/>
    <w:rsid w:val="24E5576C"/>
    <w:rsid w:val="282115C4"/>
    <w:rsid w:val="28D90B91"/>
    <w:rsid w:val="29803A61"/>
    <w:rsid w:val="2C8E32CF"/>
    <w:rsid w:val="2CD258AD"/>
    <w:rsid w:val="321A2252"/>
    <w:rsid w:val="42405755"/>
    <w:rsid w:val="42BF493A"/>
    <w:rsid w:val="44B9125C"/>
    <w:rsid w:val="45DF55A5"/>
    <w:rsid w:val="4A827145"/>
    <w:rsid w:val="4E157DC9"/>
    <w:rsid w:val="4E396B71"/>
    <w:rsid w:val="4F313192"/>
    <w:rsid w:val="53842E1E"/>
    <w:rsid w:val="53D25C8C"/>
    <w:rsid w:val="56435B8B"/>
    <w:rsid w:val="56CC23A4"/>
    <w:rsid w:val="5E000BCD"/>
    <w:rsid w:val="5E4B198B"/>
    <w:rsid w:val="5FE06D19"/>
    <w:rsid w:val="61C9122C"/>
    <w:rsid w:val="629D1493"/>
    <w:rsid w:val="6F4C0F2C"/>
    <w:rsid w:val="75AE224B"/>
    <w:rsid w:val="77E07F73"/>
    <w:rsid w:val="781059D5"/>
    <w:rsid w:val="7EA4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color w:val="auto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oter Char"/>
    <w:basedOn w:val="7"/>
    <w:link w:val="2"/>
    <w:semiHidden/>
    <w:qFormat/>
    <w:locked/>
    <w:uiPriority w:val="99"/>
    <w:rPr>
      <w:rFonts w:eastAsia="仿宋_GB2312" w:cs="Times New Roman"/>
      <w:color w:val="000000"/>
      <w:sz w:val="18"/>
      <w:szCs w:val="18"/>
    </w:rPr>
  </w:style>
  <w:style w:type="character" w:customStyle="1" w:styleId="10">
    <w:name w:val="Header Char"/>
    <w:basedOn w:val="7"/>
    <w:link w:val="3"/>
    <w:semiHidden/>
    <w:qFormat/>
    <w:locked/>
    <w:uiPriority w:val="99"/>
    <w:rPr>
      <w:rFonts w:eastAsia="仿宋_GB2312" w:cs="Times New Roman"/>
      <w:color w:val="000000"/>
      <w:sz w:val="18"/>
      <w:szCs w:val="18"/>
    </w:rPr>
  </w:style>
  <w:style w:type="paragraph" w:customStyle="1" w:styleId="11">
    <w:name w:val="半月报正文"/>
    <w:basedOn w:val="1"/>
    <w:qFormat/>
    <w:uiPriority w:val="99"/>
    <w:rPr>
      <w:rFonts w:ascii="Calibri" w:hAnsi="Calibri" w:eastAsia="楷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778</Words>
  <Characters>831</Characters>
  <Lines>0</Lines>
  <Paragraphs>0</Paragraphs>
  <TotalTime>20</TotalTime>
  <ScaleCrop>false</ScaleCrop>
  <LinksUpToDate>false</LinksUpToDate>
  <CharactersWithSpaces>877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2021-07-06T08:31:00Z</dcterms:created>
  <dc:creator>智能学习机器人</dc:creator>
  <cp:lastModifiedBy>邱</cp:lastModifiedBy>
  <dcterms:modified xsi:type="dcterms:W3CDTF">2022-02-21T08:48:45Z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E094BFABB85446429904A96101E2948D</vt:lpwstr>
  </property>
</Properties>
</file>